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7" w:rsidRDefault="005B6217" w:rsidP="005B62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1DF">
        <w:rPr>
          <w:rFonts w:ascii="Times New Roman" w:hAnsi="Times New Roman" w:cs="Times New Roman"/>
          <w:b/>
          <w:sz w:val="24"/>
          <w:szCs w:val="24"/>
          <w:u w:val="single"/>
        </w:rPr>
        <w:t>Občianske združenie Amazonky, Nám. SNP 13, 811 06 Bratislava</w:t>
      </w:r>
    </w:p>
    <w:p w:rsidR="005B6217" w:rsidRDefault="005B6217" w:rsidP="005B6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217" w:rsidRDefault="005B6217" w:rsidP="005B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DF">
        <w:rPr>
          <w:rFonts w:ascii="Times New Roman" w:hAnsi="Times New Roman" w:cs="Times New Roman"/>
          <w:b/>
          <w:sz w:val="24"/>
          <w:szCs w:val="24"/>
        </w:rPr>
        <w:t xml:space="preserve">PRIHLÁŠKA </w:t>
      </w:r>
    </w:p>
    <w:p w:rsidR="005B6217" w:rsidRDefault="005B6217" w:rsidP="005B6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DF">
        <w:rPr>
          <w:rFonts w:ascii="Times New Roman" w:hAnsi="Times New Roman" w:cs="Times New Roman"/>
          <w:b/>
          <w:sz w:val="24"/>
          <w:szCs w:val="24"/>
        </w:rPr>
        <w:t>do OZ Amazonky</w:t>
      </w:r>
    </w:p>
    <w:p w:rsidR="005B6217" w:rsidRDefault="005B6217" w:rsidP="005B6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217" w:rsidRPr="00AD01DF" w:rsidRDefault="005B6217" w:rsidP="005B6217">
      <w:pPr>
        <w:rPr>
          <w:rFonts w:ascii="Times New Roman" w:hAnsi="Times New Roman" w:cs="Times New Roman"/>
          <w:sz w:val="24"/>
          <w:szCs w:val="24"/>
        </w:rPr>
      </w:pPr>
      <w:r w:rsidRPr="00AD01DF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</w:t>
      </w:r>
    </w:p>
    <w:p w:rsidR="005B6217" w:rsidRPr="00AD01DF" w:rsidRDefault="005B6217" w:rsidP="005B6217">
      <w:pPr>
        <w:rPr>
          <w:rFonts w:ascii="Times New Roman" w:hAnsi="Times New Roman" w:cs="Times New Roman"/>
          <w:sz w:val="24"/>
          <w:szCs w:val="24"/>
        </w:rPr>
      </w:pPr>
      <w:r w:rsidRPr="00AD01DF">
        <w:rPr>
          <w:rFonts w:ascii="Times New Roman" w:hAnsi="Times New Roman" w:cs="Times New Roman"/>
          <w:sz w:val="24"/>
          <w:szCs w:val="24"/>
        </w:rPr>
        <w:t>Kontaktná adresa</w:t>
      </w:r>
      <w:r w:rsidR="008B2004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</w:t>
      </w:r>
      <w:r w:rsidRPr="00AD0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217" w:rsidRPr="00AD01DF" w:rsidRDefault="005B6217" w:rsidP="005B6217">
      <w:pPr>
        <w:rPr>
          <w:rFonts w:ascii="Times New Roman" w:hAnsi="Times New Roman" w:cs="Times New Roman"/>
          <w:sz w:val="24"/>
          <w:szCs w:val="24"/>
        </w:rPr>
      </w:pPr>
      <w:r w:rsidRPr="00AD01DF">
        <w:rPr>
          <w:rFonts w:ascii="Times New Roman" w:hAnsi="Times New Roman" w:cs="Times New Roman"/>
          <w:sz w:val="24"/>
          <w:szCs w:val="24"/>
        </w:rPr>
        <w:t>e-mail: ................................................</w:t>
      </w:r>
      <w:r w:rsidR="008B2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5B6217" w:rsidRPr="00AD01DF" w:rsidRDefault="005B6217" w:rsidP="005B6217">
      <w:pPr>
        <w:rPr>
          <w:rFonts w:ascii="Times New Roman" w:hAnsi="Times New Roman" w:cs="Times New Roman"/>
          <w:sz w:val="24"/>
          <w:szCs w:val="24"/>
        </w:rPr>
      </w:pPr>
      <w:r w:rsidRPr="00AD01DF">
        <w:rPr>
          <w:rFonts w:ascii="Times New Roman" w:hAnsi="Times New Roman" w:cs="Times New Roman"/>
          <w:sz w:val="24"/>
          <w:szCs w:val="24"/>
        </w:rPr>
        <w:t>Tel. č.: ..........................................................................................................................................</w:t>
      </w:r>
    </w:p>
    <w:p w:rsidR="005B6217" w:rsidRPr="00AD01DF" w:rsidRDefault="008B2004" w:rsidP="005B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narodenia: ...........................................Vek v čase diagnostikovania: ..................................</w:t>
      </w:r>
    </w:p>
    <w:p w:rsidR="005B6217" w:rsidRDefault="005B6217" w:rsidP="005B6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sa</w:t>
      </w:r>
      <w:r w:rsidRPr="00AD01DF">
        <w:rPr>
          <w:rFonts w:ascii="Times New Roman" w:hAnsi="Times New Roman" w:cs="Times New Roman"/>
          <w:sz w:val="24"/>
          <w:szCs w:val="24"/>
        </w:rPr>
        <w:t xml:space="preserve"> dobrovoľne prihlasujem do občianskeho združenia Amazonky. </w:t>
      </w:r>
      <w:r>
        <w:rPr>
          <w:rFonts w:ascii="Times New Roman" w:hAnsi="Times New Roman" w:cs="Times New Roman"/>
          <w:sz w:val="24"/>
          <w:szCs w:val="24"/>
        </w:rPr>
        <w:t xml:space="preserve">Vyhlasujem, že som bola oboznámená so stanovami občianskeho združenia Amazonky a súhlasím s nimi. Som si vedomá, že z občianskeho zduženia Amazonky môžem na základe slobodného uváženia kedykoľvek vystúpiť. </w:t>
      </w:r>
      <w:r w:rsidR="00E544E4">
        <w:rPr>
          <w:rFonts w:ascii="Times New Roman" w:hAnsi="Times New Roman" w:cs="Times New Roman"/>
          <w:sz w:val="24"/>
          <w:szCs w:val="24"/>
        </w:rPr>
        <w:t>Zápisné vo výške 10,- € som uhradila na účet OZ Amazonky SK46 0200 0000 0032 2778 2856.</w:t>
      </w:r>
    </w:p>
    <w:p w:rsidR="005B6217" w:rsidRDefault="005B6217" w:rsidP="005B6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týmto udeľujem občianskemu združeniu Amazonky súhlas, v súlade so zákonom č. 123/2013 Z. z. o ochrane osobných údajov v znení neskorších predpisov, so spracovaním a uchovávaním nasledovných osobných údajov, ktoré budú použité len v súlade s cieľmi občianskeho združenia Amazonky a na základe mojej žiadosti budú zlikvidované. </w:t>
      </w:r>
    </w:p>
    <w:p w:rsidR="005B6217" w:rsidRDefault="005B6217" w:rsidP="005B6217">
      <w:pPr>
        <w:rPr>
          <w:rFonts w:ascii="Times New Roman" w:hAnsi="Times New Roman" w:cs="Times New Roman"/>
          <w:sz w:val="24"/>
          <w:szCs w:val="24"/>
        </w:rPr>
      </w:pPr>
    </w:p>
    <w:p w:rsidR="005B6217" w:rsidRDefault="005B6217" w:rsidP="005B6217">
      <w:pPr>
        <w:rPr>
          <w:rFonts w:ascii="Times New Roman" w:hAnsi="Times New Roman" w:cs="Times New Roman"/>
          <w:sz w:val="24"/>
          <w:szCs w:val="24"/>
        </w:rPr>
      </w:pPr>
    </w:p>
    <w:p w:rsidR="005B6217" w:rsidRDefault="005B6217" w:rsidP="005B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............................................</w:t>
      </w:r>
    </w:p>
    <w:p w:rsidR="005B6217" w:rsidRDefault="005B6217" w:rsidP="005B6217">
      <w:pPr>
        <w:rPr>
          <w:rFonts w:ascii="Times New Roman" w:hAnsi="Times New Roman" w:cs="Times New Roman"/>
          <w:sz w:val="24"/>
          <w:szCs w:val="24"/>
        </w:rPr>
      </w:pPr>
    </w:p>
    <w:p w:rsidR="005B6217" w:rsidRDefault="005B6217" w:rsidP="005B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5B6217" w:rsidRPr="00AD01DF" w:rsidRDefault="005B6217" w:rsidP="005B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</w:t>
      </w:r>
    </w:p>
    <w:p w:rsidR="003919AD" w:rsidRDefault="003919AD">
      <w:bookmarkStart w:id="0" w:name="_GoBack"/>
      <w:bookmarkEnd w:id="0"/>
    </w:p>
    <w:sectPr w:rsidR="003919AD" w:rsidSect="00AC35D4">
      <w:headerReference w:type="default" r:id="rId7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FA" w:rsidRDefault="001179FA" w:rsidP="00AC35D4">
      <w:pPr>
        <w:spacing w:after="0" w:line="240" w:lineRule="auto"/>
      </w:pPr>
      <w:r>
        <w:separator/>
      </w:r>
    </w:p>
  </w:endnote>
  <w:endnote w:type="continuationSeparator" w:id="1">
    <w:p w:rsidR="001179FA" w:rsidRDefault="001179FA" w:rsidP="00AC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FA" w:rsidRDefault="001179FA" w:rsidP="00AC35D4">
      <w:pPr>
        <w:spacing w:after="0" w:line="240" w:lineRule="auto"/>
      </w:pPr>
      <w:r>
        <w:separator/>
      </w:r>
    </w:p>
  </w:footnote>
  <w:footnote w:type="continuationSeparator" w:id="1">
    <w:p w:rsidR="001179FA" w:rsidRDefault="001179FA" w:rsidP="00AC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D4" w:rsidRDefault="00AC35D4" w:rsidP="00AC35D4">
    <w:pPr>
      <w:pStyle w:val="Hlavika"/>
      <w:jc w:val="right"/>
    </w:pPr>
    <w:r w:rsidRPr="00AC35D4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3055620</wp:posOffset>
          </wp:positionH>
          <wp:positionV relativeFrom="paragraph">
            <wp:posOffset>-68580</wp:posOffset>
          </wp:positionV>
          <wp:extent cx="2705100" cy="723900"/>
          <wp:effectExtent l="0" t="0" r="0" b="0"/>
          <wp:wrapSquare wrapText="bothSides"/>
          <wp:docPr id="9" name="Picture 9" descr="C:\Users\Michael\Downloads\LOGO AMAZON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chael\Downloads\LOGO AMAZONK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0EBA"/>
    <w:rsid w:val="001179FA"/>
    <w:rsid w:val="003919AD"/>
    <w:rsid w:val="005A692E"/>
    <w:rsid w:val="005B6217"/>
    <w:rsid w:val="006315C7"/>
    <w:rsid w:val="006F2E8A"/>
    <w:rsid w:val="00797EB2"/>
    <w:rsid w:val="008B2004"/>
    <w:rsid w:val="00960EBA"/>
    <w:rsid w:val="009B6CC7"/>
    <w:rsid w:val="00AC35D4"/>
    <w:rsid w:val="00E5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21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5D4"/>
  </w:style>
  <w:style w:type="paragraph" w:styleId="Pta">
    <w:name w:val="footer"/>
    <w:basedOn w:val="Normlny"/>
    <w:link w:val="PtaChar"/>
    <w:uiPriority w:val="99"/>
    <w:unhideWhenUsed/>
    <w:rsid w:val="00AC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621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5D4"/>
  </w:style>
  <w:style w:type="paragraph" w:styleId="Pta">
    <w:name w:val="footer"/>
    <w:basedOn w:val="Normlny"/>
    <w:link w:val="PtaChar"/>
    <w:uiPriority w:val="99"/>
    <w:unhideWhenUsed/>
    <w:rsid w:val="00AC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lova\Downloads\Hlav%20papier%20Amazo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9120-3F28-4A5F-BD99-CB64DEE4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 papier Amazonky.dotx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Žemlová Jana</dc:creator>
  <cp:lastModifiedBy>Eva</cp:lastModifiedBy>
  <cp:revision>5</cp:revision>
  <dcterms:created xsi:type="dcterms:W3CDTF">2016-02-24T06:01:00Z</dcterms:created>
  <dcterms:modified xsi:type="dcterms:W3CDTF">2017-05-21T19:35:00Z</dcterms:modified>
</cp:coreProperties>
</file>